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</w:tabs>
        <w:spacing w:line="211" w:lineRule="auto"/>
        <w:rPr>
          <w:rFonts w:ascii="仿宋_GB2312" w:hAnsi="仿宋"/>
        </w:rPr>
      </w:pPr>
      <w:bookmarkStart w:id="0" w:name="_GoBack"/>
      <w:bookmarkEnd w:id="0"/>
      <w:r>
        <w:rPr>
          <w:rFonts w:hint="eastAsia" w:ascii="仿宋_GB2312" w:hAnsi="仿宋"/>
        </w:rPr>
        <w:t>附件</w:t>
      </w:r>
    </w:p>
    <w:p>
      <w:pPr>
        <w:tabs>
          <w:tab w:val="left" w:pos="2250"/>
        </w:tabs>
        <w:spacing w:line="211" w:lineRule="auto"/>
        <w:ind w:firstLine="632" w:firstLineChars="200"/>
        <w:rPr>
          <w:rFonts w:ascii="仿宋_GB2312" w:hAnsi="仿宋"/>
        </w:rPr>
      </w:pPr>
    </w:p>
    <w:p>
      <w:pPr>
        <w:tabs>
          <w:tab w:val="left" w:pos="2250"/>
        </w:tabs>
        <w:adjustRightInd w:val="0"/>
        <w:snapToGrid w:val="0"/>
        <w:spacing w:line="211" w:lineRule="auto"/>
        <w:jc w:val="center"/>
        <w:rPr>
          <w:rFonts w:eastAsia="方正小标宋简体"/>
          <w:bCs/>
          <w:snapToGrid w:val="0"/>
          <w:spacing w:val="-11"/>
          <w:kern w:val="0"/>
          <w:sz w:val="44"/>
          <w:szCs w:val="44"/>
        </w:rPr>
      </w:pPr>
      <w:r>
        <w:rPr>
          <w:rFonts w:eastAsia="方正小标宋简体"/>
          <w:bCs/>
          <w:snapToGrid w:val="0"/>
          <w:spacing w:val="-11"/>
          <w:kern w:val="0"/>
          <w:sz w:val="44"/>
          <w:szCs w:val="44"/>
        </w:rPr>
        <w:t>2023-2024年度CCIA棉花生产加工基地认证名单</w:t>
      </w:r>
    </w:p>
    <w:p>
      <w:pPr>
        <w:tabs>
          <w:tab w:val="left" w:pos="2250"/>
        </w:tabs>
        <w:spacing w:line="212" w:lineRule="auto"/>
        <w:jc w:val="center"/>
        <w:rPr>
          <w:rFonts w:ascii="仿宋_GB2312" w:hAnsi="仿宋"/>
        </w:rPr>
      </w:pPr>
      <w:r>
        <w:rPr>
          <w:rFonts w:ascii="仿宋_GB2312" w:hAnsi="仿宋"/>
        </w:rPr>
        <w:t>（共</w:t>
      </w:r>
      <w:r>
        <w:rPr>
          <w:rFonts w:hint="eastAsia" w:ascii="仿宋_GB2312" w:hAnsi="仿宋"/>
          <w:lang w:bidi="ar"/>
        </w:rPr>
        <w:t>100</w:t>
      </w:r>
      <w:r>
        <w:rPr>
          <w:rFonts w:ascii="仿宋_GB2312" w:hAnsi="仿宋"/>
        </w:rPr>
        <w:t>个）</w:t>
      </w:r>
    </w:p>
    <w:tbl>
      <w:tblPr>
        <w:tblStyle w:val="9"/>
        <w:tblW w:w="9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047"/>
        <w:gridCol w:w="1418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单位（个人）名称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基地类型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新疆丰汇棉业有限公司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0.800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乌鲁木齐市米东区供销棉麻有限责任公司昌吉市黎明轧花厂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玛纳斯银天棉业有限公司乐土驿轧花厂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1.500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阜康市喜丰棉业有限责任公司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2.300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呼图壁县云龙棉业集团有限公司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新疆冠棉种业有限公司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0.500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新疆合信科技发展有限公司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新疆合信农业科技发展有限公司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2.565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新疆国欣种业有限公司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巴州国欣棉业有限公司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7.500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新疆中棉种业有限公司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3.500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新疆中农优棉棉业有限公司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0.800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新疆生产建设兵团第四师创锦棉业有限公司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9.800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河南豫达隆发棉业有限公司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0.300万亩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库尔勒敏佳棉花加工厂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五家渠嘉丰农业有限公司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五家渠市合创种植农民专业合作社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1.300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石河子市东阜城镇盛和祥种植专业合作社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2.800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石河子市鼎鸿种植专业合作社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中棉集团尉犁农业发展有限公司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1.373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昌吉市保丰农业专业合作社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新疆恒丰现代农业科技股份有限公司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4.709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石河子市钟家庄镇祺裕农机农民专业合作社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新疆锦泓润达农业科技有限公司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9.700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新疆绿洲驼铃农业发展有限公司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2.331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玛纳斯县万之源农民专业种植合作社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2.26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巴州绿洲驼铃农业发展有限公司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34.085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新疆屯南圣洁棉麻有限公司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12.00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和布克赛尔蒙古自治县华丰有限责任公司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4.000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新疆硕秋种业有限公司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莎车县巴格阿瓦提乡团结农场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1.000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新疆植金种业有限公司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五家渠芳草湖芳新优棉棉花种植农民专业合作社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玛纳斯县六户地镇陈家渠村经济合作社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新疆润达农兴农业有限公司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1.200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新疆天润丰农林科技发展有限责任公司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1.920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新疆昌吉农业科技园区农业科技开发有限公司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4.742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新疆德坤龙河农场有限公司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0.400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玛纳斯县广东地乡植棉大户（朱会斌）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0.170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玛纳斯县广东地乡植棉大户（郭胜利）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玛纳斯县北五岔镇植棉大户（胡海龙）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0.160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玛纳斯县北五岔镇植棉大户（刘百成）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0.160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玛纳斯县北五岔镇植棉大户（滑志强）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玛纳斯县北五岔镇植棉大户（赵多华）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玛纳斯县北五岔镇植棉大户（赵多茂）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玛纳斯县包家店镇植棉大户（金翠铃）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玛纳斯县包家店镇植棉大户（胡献利）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玛纳斯县包家店镇植棉大户（潘天玉）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0.514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玛纳斯县包家店镇植棉大户（王成文）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0.130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玛纳斯县包家店镇植棉大户（魏玉春）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0.190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玛纳斯县兰州湾镇植棉大户（孙培年）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0.230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玛纳斯县六户地镇植棉大户（王成文）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0.600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玛纳斯县新湖一场植棉大户（张玉华）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0.220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阜康市上户沟乡植棉大户（陈续会）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0.164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阜康市上户沟乡植棉大户（胡泽宇）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1.225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阜康市上户沟乡植棉大户（姜明）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0.320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阜康市上户沟乡植棉大户（蒋新国）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1.200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阜康市上户沟乡植棉大户（蒋新军）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阜康市上户沟乡植棉大户（李培武）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0.270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阜康市上户沟乡植棉大户（孟建中）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0.075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阜康市上户沟乡植棉大户（任长慧）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阜康市上户沟乡植棉大户（石金海）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阜康市上户沟乡植棉大户（苏古河）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阜康市上户沟乡植棉大户（王建立）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阜康市上户沟乡植棉大户（杨岗）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0.210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阜康市上户沟乡植棉大户（于秀江）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1.900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阜康市上户沟乡植棉大户（张明友）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阜康市上户沟乡植棉大户（张世新）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阜康市上户沟乡植棉大户（侯桂民）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阜康市上户沟乡植棉大户（张同升）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0.160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阜康市上户沟乡植棉大户（赵云）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0.850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阜康市上户沟乡植棉大户（刘兵）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阜康市上户沟乡植棉大户（余学敏）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0.115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农六师芳草湖农场植棉大户（李自轩）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0.320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农六师六运湖农场植棉大户（王海水）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0.580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农六师芳草湖农场植棉大户（赵爱军）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0.560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</w:t>
            </w: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团植棉大户（孟小辉）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0.250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</w:t>
            </w: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团植棉大户（章建新）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3.500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农六师共青团农场植棉大户（彭江涛）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3.800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</w:t>
            </w: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团植棉大户（张军士）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0.370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农六师土墩子农场植棉大户（陈军伟）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0.750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农八师</w:t>
            </w: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121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团植棉大户（杨利华）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生产基地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1.600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呼图壁县宏盛棉业有限公司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石河子市华孚宏丰棉业有限公司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呼图壁县银宏棉业有限公司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石河子华孚宏盛棉业有限公司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胡杨河华孚宏盛棉业有限公司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中棉集团昌吉市棉花有限公司老龙河轧花厂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铁门关利华棉业有限公司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轮台县远江农工贸有限责任公司棉花加工厂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新疆鸿泰种业科技有限公司原种棉轧花厂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轮台县永禾棉业有限公司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阿克苏市同旺纺织有限责任公司棉花加工厂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新疆国泰棉业有限公司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沙雅益康棉业有限公司红旗轧花厂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新疆益康集团有限责任公司轧花厂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阿瓦提县天韵棉业有限责任公司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阿瓦提县新雅棉业有限公司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中棉集团阿瓦提棉花产业化有限公司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新疆华孚恒丰棉业有限公司棉花加工厂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新疆嘉圣华棉业有限公司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阿瓦提禾源棉业有限公司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加工基地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tabs>
          <w:tab w:val="left" w:pos="2250"/>
        </w:tabs>
        <w:spacing w:line="211" w:lineRule="auto"/>
        <w:jc w:val="center"/>
        <w:rPr>
          <w:rFonts w:ascii="仿宋_GB2312" w:hAnsi="仿宋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00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4941629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ind w:firstLine="420" w:firstLineChars="150"/>
      <w:rPr>
        <w:sz w:val="21"/>
        <w:szCs w:val="24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id w:val="4941585"/>
      </w:sdtPr>
      <w:sdtContent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4941601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ZTBhYWE1ODM1NWFhNTliYzQxOWY5ODRkZDMyZDAifQ=="/>
  </w:docVars>
  <w:rsids>
    <w:rsidRoot w:val="0053419B"/>
    <w:rsid w:val="00007221"/>
    <w:rsid w:val="00013896"/>
    <w:rsid w:val="000200D1"/>
    <w:rsid w:val="00031473"/>
    <w:rsid w:val="00043497"/>
    <w:rsid w:val="0004454F"/>
    <w:rsid w:val="0005240F"/>
    <w:rsid w:val="00053E0B"/>
    <w:rsid w:val="00056A3E"/>
    <w:rsid w:val="00057A5E"/>
    <w:rsid w:val="00073201"/>
    <w:rsid w:val="000751AF"/>
    <w:rsid w:val="00076D09"/>
    <w:rsid w:val="00087147"/>
    <w:rsid w:val="0008786C"/>
    <w:rsid w:val="00090335"/>
    <w:rsid w:val="00092FE2"/>
    <w:rsid w:val="000A0D71"/>
    <w:rsid w:val="000B4454"/>
    <w:rsid w:val="000B4F8B"/>
    <w:rsid w:val="000B79A8"/>
    <w:rsid w:val="000C7131"/>
    <w:rsid w:val="000D026A"/>
    <w:rsid w:val="000D1245"/>
    <w:rsid w:val="000D1573"/>
    <w:rsid w:val="000D76FF"/>
    <w:rsid w:val="000E4A96"/>
    <w:rsid w:val="000F00E7"/>
    <w:rsid w:val="000F0C41"/>
    <w:rsid w:val="000F2C6F"/>
    <w:rsid w:val="000F48E6"/>
    <w:rsid w:val="000F59B7"/>
    <w:rsid w:val="00100A39"/>
    <w:rsid w:val="0010596E"/>
    <w:rsid w:val="001170DA"/>
    <w:rsid w:val="0013045F"/>
    <w:rsid w:val="00130671"/>
    <w:rsid w:val="00131BDE"/>
    <w:rsid w:val="0013520F"/>
    <w:rsid w:val="00147E09"/>
    <w:rsid w:val="00160691"/>
    <w:rsid w:val="0016704E"/>
    <w:rsid w:val="0017148A"/>
    <w:rsid w:val="001721C6"/>
    <w:rsid w:val="001816BE"/>
    <w:rsid w:val="0018233C"/>
    <w:rsid w:val="001836B0"/>
    <w:rsid w:val="00183706"/>
    <w:rsid w:val="00186FC8"/>
    <w:rsid w:val="00190F6E"/>
    <w:rsid w:val="001923DA"/>
    <w:rsid w:val="0019568A"/>
    <w:rsid w:val="00197FD3"/>
    <w:rsid w:val="001B5808"/>
    <w:rsid w:val="001C23AE"/>
    <w:rsid w:val="001D29DE"/>
    <w:rsid w:val="001D37FF"/>
    <w:rsid w:val="001E20B0"/>
    <w:rsid w:val="001F389B"/>
    <w:rsid w:val="001F5A72"/>
    <w:rsid w:val="001F6A72"/>
    <w:rsid w:val="00211E98"/>
    <w:rsid w:val="0021274A"/>
    <w:rsid w:val="00213195"/>
    <w:rsid w:val="00236A43"/>
    <w:rsid w:val="00241D2A"/>
    <w:rsid w:val="0024286C"/>
    <w:rsid w:val="00245D0C"/>
    <w:rsid w:val="00246A3C"/>
    <w:rsid w:val="00246CFC"/>
    <w:rsid w:val="002515C8"/>
    <w:rsid w:val="002548DB"/>
    <w:rsid w:val="002570CE"/>
    <w:rsid w:val="002572CA"/>
    <w:rsid w:val="0025760F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97293"/>
    <w:rsid w:val="002A0344"/>
    <w:rsid w:val="002B34F6"/>
    <w:rsid w:val="002C0109"/>
    <w:rsid w:val="002D3AD4"/>
    <w:rsid w:val="002F0436"/>
    <w:rsid w:val="002F2509"/>
    <w:rsid w:val="002F6913"/>
    <w:rsid w:val="00307407"/>
    <w:rsid w:val="00311E92"/>
    <w:rsid w:val="003149D7"/>
    <w:rsid w:val="0031615E"/>
    <w:rsid w:val="003173F9"/>
    <w:rsid w:val="00321AD0"/>
    <w:rsid w:val="0032604A"/>
    <w:rsid w:val="003261E3"/>
    <w:rsid w:val="003370B8"/>
    <w:rsid w:val="00340347"/>
    <w:rsid w:val="0036786C"/>
    <w:rsid w:val="00377639"/>
    <w:rsid w:val="0038167A"/>
    <w:rsid w:val="00382418"/>
    <w:rsid w:val="00390566"/>
    <w:rsid w:val="00390B84"/>
    <w:rsid w:val="003A0C99"/>
    <w:rsid w:val="003B3563"/>
    <w:rsid w:val="003C07AA"/>
    <w:rsid w:val="003C12FB"/>
    <w:rsid w:val="003D0D6E"/>
    <w:rsid w:val="003D27A2"/>
    <w:rsid w:val="003D27BC"/>
    <w:rsid w:val="003D3CE4"/>
    <w:rsid w:val="003D7082"/>
    <w:rsid w:val="003E16F1"/>
    <w:rsid w:val="003F1867"/>
    <w:rsid w:val="00400584"/>
    <w:rsid w:val="004045FE"/>
    <w:rsid w:val="00416461"/>
    <w:rsid w:val="004168CF"/>
    <w:rsid w:val="00431DEF"/>
    <w:rsid w:val="00432BC5"/>
    <w:rsid w:val="0044553D"/>
    <w:rsid w:val="00451FD3"/>
    <w:rsid w:val="004524D8"/>
    <w:rsid w:val="0045318B"/>
    <w:rsid w:val="00461E00"/>
    <w:rsid w:val="0047763F"/>
    <w:rsid w:val="00496884"/>
    <w:rsid w:val="004A00B2"/>
    <w:rsid w:val="004A29BD"/>
    <w:rsid w:val="004B3AB1"/>
    <w:rsid w:val="004B7C8B"/>
    <w:rsid w:val="004C4172"/>
    <w:rsid w:val="004C55FE"/>
    <w:rsid w:val="004D7FA5"/>
    <w:rsid w:val="004E5AF0"/>
    <w:rsid w:val="004F71AF"/>
    <w:rsid w:val="005211A0"/>
    <w:rsid w:val="00524AF4"/>
    <w:rsid w:val="0053419B"/>
    <w:rsid w:val="00535469"/>
    <w:rsid w:val="005356B8"/>
    <w:rsid w:val="00543506"/>
    <w:rsid w:val="00553591"/>
    <w:rsid w:val="00555179"/>
    <w:rsid w:val="00575903"/>
    <w:rsid w:val="0057643E"/>
    <w:rsid w:val="00592032"/>
    <w:rsid w:val="00595CAB"/>
    <w:rsid w:val="005975D3"/>
    <w:rsid w:val="005A25E3"/>
    <w:rsid w:val="005A4810"/>
    <w:rsid w:val="005B1A03"/>
    <w:rsid w:val="005C33A4"/>
    <w:rsid w:val="005D7719"/>
    <w:rsid w:val="005E58FC"/>
    <w:rsid w:val="005F26AE"/>
    <w:rsid w:val="006019E7"/>
    <w:rsid w:val="00617BDC"/>
    <w:rsid w:val="00620E33"/>
    <w:rsid w:val="00630102"/>
    <w:rsid w:val="0063552C"/>
    <w:rsid w:val="006402E0"/>
    <w:rsid w:val="00641F85"/>
    <w:rsid w:val="00642A8F"/>
    <w:rsid w:val="00646B64"/>
    <w:rsid w:val="00657773"/>
    <w:rsid w:val="00663291"/>
    <w:rsid w:val="00677CE6"/>
    <w:rsid w:val="0068327E"/>
    <w:rsid w:val="006859ED"/>
    <w:rsid w:val="0068679A"/>
    <w:rsid w:val="00693D81"/>
    <w:rsid w:val="00695520"/>
    <w:rsid w:val="006969BA"/>
    <w:rsid w:val="006A2F32"/>
    <w:rsid w:val="006B06D4"/>
    <w:rsid w:val="006B76A2"/>
    <w:rsid w:val="006C3E01"/>
    <w:rsid w:val="006C7FD5"/>
    <w:rsid w:val="006D0DC5"/>
    <w:rsid w:val="006D7788"/>
    <w:rsid w:val="006E1A88"/>
    <w:rsid w:val="007004D0"/>
    <w:rsid w:val="00700952"/>
    <w:rsid w:val="00732E70"/>
    <w:rsid w:val="0073744E"/>
    <w:rsid w:val="007479DC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37E8A"/>
    <w:rsid w:val="00840F1A"/>
    <w:rsid w:val="00843D79"/>
    <w:rsid w:val="00847303"/>
    <w:rsid w:val="00863893"/>
    <w:rsid w:val="00882940"/>
    <w:rsid w:val="0088494A"/>
    <w:rsid w:val="0089160C"/>
    <w:rsid w:val="008925EF"/>
    <w:rsid w:val="0089366F"/>
    <w:rsid w:val="008A0608"/>
    <w:rsid w:val="008A7977"/>
    <w:rsid w:val="008B1194"/>
    <w:rsid w:val="008C53FF"/>
    <w:rsid w:val="008D4B3C"/>
    <w:rsid w:val="008E090A"/>
    <w:rsid w:val="008E62C2"/>
    <w:rsid w:val="00903FDE"/>
    <w:rsid w:val="00910FDC"/>
    <w:rsid w:val="00915C17"/>
    <w:rsid w:val="0092262B"/>
    <w:rsid w:val="00933897"/>
    <w:rsid w:val="009377D3"/>
    <w:rsid w:val="0094306C"/>
    <w:rsid w:val="009479FB"/>
    <w:rsid w:val="00947DBF"/>
    <w:rsid w:val="0095084D"/>
    <w:rsid w:val="00956988"/>
    <w:rsid w:val="00960D84"/>
    <w:rsid w:val="0096641A"/>
    <w:rsid w:val="0096741D"/>
    <w:rsid w:val="00977F5D"/>
    <w:rsid w:val="00994BFC"/>
    <w:rsid w:val="009A406C"/>
    <w:rsid w:val="009A78B9"/>
    <w:rsid w:val="009B2111"/>
    <w:rsid w:val="009C0225"/>
    <w:rsid w:val="009C23D9"/>
    <w:rsid w:val="009E6EBD"/>
    <w:rsid w:val="00A0075C"/>
    <w:rsid w:val="00A14D88"/>
    <w:rsid w:val="00A2396B"/>
    <w:rsid w:val="00A33BE1"/>
    <w:rsid w:val="00A355CA"/>
    <w:rsid w:val="00A37E4C"/>
    <w:rsid w:val="00A4272F"/>
    <w:rsid w:val="00A53654"/>
    <w:rsid w:val="00A61FF0"/>
    <w:rsid w:val="00A6242B"/>
    <w:rsid w:val="00A63C42"/>
    <w:rsid w:val="00A71348"/>
    <w:rsid w:val="00A74AE4"/>
    <w:rsid w:val="00A76BD7"/>
    <w:rsid w:val="00A8470D"/>
    <w:rsid w:val="00A9235D"/>
    <w:rsid w:val="00A9582D"/>
    <w:rsid w:val="00AA23F3"/>
    <w:rsid w:val="00AA58EC"/>
    <w:rsid w:val="00AB25FE"/>
    <w:rsid w:val="00AB6C87"/>
    <w:rsid w:val="00AC41FB"/>
    <w:rsid w:val="00AC5719"/>
    <w:rsid w:val="00AD1018"/>
    <w:rsid w:val="00AD6DE2"/>
    <w:rsid w:val="00AE6330"/>
    <w:rsid w:val="00AF495E"/>
    <w:rsid w:val="00B0097E"/>
    <w:rsid w:val="00B07106"/>
    <w:rsid w:val="00B10AD4"/>
    <w:rsid w:val="00B311AE"/>
    <w:rsid w:val="00B450C3"/>
    <w:rsid w:val="00B502C9"/>
    <w:rsid w:val="00B77E67"/>
    <w:rsid w:val="00B84899"/>
    <w:rsid w:val="00BA3159"/>
    <w:rsid w:val="00BA5056"/>
    <w:rsid w:val="00BA7C64"/>
    <w:rsid w:val="00BC7A73"/>
    <w:rsid w:val="00BD775B"/>
    <w:rsid w:val="00BE0B07"/>
    <w:rsid w:val="00BE48FA"/>
    <w:rsid w:val="00BF587C"/>
    <w:rsid w:val="00BF5DB7"/>
    <w:rsid w:val="00C15297"/>
    <w:rsid w:val="00C15847"/>
    <w:rsid w:val="00C17861"/>
    <w:rsid w:val="00C41C92"/>
    <w:rsid w:val="00C532D8"/>
    <w:rsid w:val="00C70E66"/>
    <w:rsid w:val="00C77ED2"/>
    <w:rsid w:val="00C8034F"/>
    <w:rsid w:val="00C834D1"/>
    <w:rsid w:val="00C846CF"/>
    <w:rsid w:val="00C87EEF"/>
    <w:rsid w:val="00C919ED"/>
    <w:rsid w:val="00CA0541"/>
    <w:rsid w:val="00CA22E1"/>
    <w:rsid w:val="00CA249D"/>
    <w:rsid w:val="00CA40B4"/>
    <w:rsid w:val="00CC00A5"/>
    <w:rsid w:val="00CC479A"/>
    <w:rsid w:val="00CC7D9C"/>
    <w:rsid w:val="00CD73BC"/>
    <w:rsid w:val="00CE19E0"/>
    <w:rsid w:val="00CE669E"/>
    <w:rsid w:val="00CF5616"/>
    <w:rsid w:val="00D00219"/>
    <w:rsid w:val="00D025FF"/>
    <w:rsid w:val="00D16D28"/>
    <w:rsid w:val="00D223D0"/>
    <w:rsid w:val="00D22DE2"/>
    <w:rsid w:val="00D23543"/>
    <w:rsid w:val="00D263DD"/>
    <w:rsid w:val="00D27EC1"/>
    <w:rsid w:val="00D35A18"/>
    <w:rsid w:val="00D5024E"/>
    <w:rsid w:val="00D520C5"/>
    <w:rsid w:val="00D5255C"/>
    <w:rsid w:val="00D73743"/>
    <w:rsid w:val="00D97D4C"/>
    <w:rsid w:val="00DA3E4A"/>
    <w:rsid w:val="00DA5809"/>
    <w:rsid w:val="00DA6C58"/>
    <w:rsid w:val="00DB79C4"/>
    <w:rsid w:val="00DC1DEA"/>
    <w:rsid w:val="00DC4C5D"/>
    <w:rsid w:val="00DC71FC"/>
    <w:rsid w:val="00DD251D"/>
    <w:rsid w:val="00DD33E3"/>
    <w:rsid w:val="00DF6B97"/>
    <w:rsid w:val="00DF743F"/>
    <w:rsid w:val="00E10D22"/>
    <w:rsid w:val="00E13D49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63D6"/>
    <w:rsid w:val="00EC7F10"/>
    <w:rsid w:val="00ED0832"/>
    <w:rsid w:val="00ED26B7"/>
    <w:rsid w:val="00ED4EFC"/>
    <w:rsid w:val="00EF0478"/>
    <w:rsid w:val="00EF7249"/>
    <w:rsid w:val="00F025CF"/>
    <w:rsid w:val="00F1318A"/>
    <w:rsid w:val="00F1451B"/>
    <w:rsid w:val="00F169A7"/>
    <w:rsid w:val="00F342B7"/>
    <w:rsid w:val="00F44FAB"/>
    <w:rsid w:val="00F62126"/>
    <w:rsid w:val="00F62DCA"/>
    <w:rsid w:val="00F63715"/>
    <w:rsid w:val="00F66954"/>
    <w:rsid w:val="00F74C2E"/>
    <w:rsid w:val="00F83198"/>
    <w:rsid w:val="00F9314B"/>
    <w:rsid w:val="00F960A9"/>
    <w:rsid w:val="00F97DDC"/>
    <w:rsid w:val="00FB2F76"/>
    <w:rsid w:val="00FB5FD5"/>
    <w:rsid w:val="00FC6065"/>
    <w:rsid w:val="00FC66E5"/>
    <w:rsid w:val="00FD71E7"/>
    <w:rsid w:val="00FE2E1E"/>
    <w:rsid w:val="00FE377B"/>
    <w:rsid w:val="00FF0CE4"/>
    <w:rsid w:val="00FF4A61"/>
    <w:rsid w:val="018301AC"/>
    <w:rsid w:val="01FD609D"/>
    <w:rsid w:val="02CA1F8A"/>
    <w:rsid w:val="02E4100B"/>
    <w:rsid w:val="04640655"/>
    <w:rsid w:val="048760F2"/>
    <w:rsid w:val="04DF7CDC"/>
    <w:rsid w:val="05442886"/>
    <w:rsid w:val="05BC340B"/>
    <w:rsid w:val="05C869C2"/>
    <w:rsid w:val="0664493D"/>
    <w:rsid w:val="072B545A"/>
    <w:rsid w:val="07CA36B7"/>
    <w:rsid w:val="07E26A4F"/>
    <w:rsid w:val="08454CC2"/>
    <w:rsid w:val="088E3EF3"/>
    <w:rsid w:val="089F2AD4"/>
    <w:rsid w:val="08B33959"/>
    <w:rsid w:val="0A601550"/>
    <w:rsid w:val="0AFF2993"/>
    <w:rsid w:val="0B2A37F4"/>
    <w:rsid w:val="0B6A3099"/>
    <w:rsid w:val="0B7C44D7"/>
    <w:rsid w:val="0CAD16C7"/>
    <w:rsid w:val="0D780CCE"/>
    <w:rsid w:val="0D867909"/>
    <w:rsid w:val="0DB72D12"/>
    <w:rsid w:val="0E420CAA"/>
    <w:rsid w:val="0EAA135B"/>
    <w:rsid w:val="0F6A0988"/>
    <w:rsid w:val="0FCF181D"/>
    <w:rsid w:val="10305890"/>
    <w:rsid w:val="104235A2"/>
    <w:rsid w:val="105214BA"/>
    <w:rsid w:val="10B9188A"/>
    <w:rsid w:val="114415F3"/>
    <w:rsid w:val="12080872"/>
    <w:rsid w:val="127777A6"/>
    <w:rsid w:val="131D659F"/>
    <w:rsid w:val="132F0080"/>
    <w:rsid w:val="138C7281"/>
    <w:rsid w:val="14067033"/>
    <w:rsid w:val="14172FEE"/>
    <w:rsid w:val="149326BB"/>
    <w:rsid w:val="15093861"/>
    <w:rsid w:val="158D108E"/>
    <w:rsid w:val="16005D04"/>
    <w:rsid w:val="164B3048"/>
    <w:rsid w:val="16D451C7"/>
    <w:rsid w:val="16F5338F"/>
    <w:rsid w:val="17125CEF"/>
    <w:rsid w:val="178A1D29"/>
    <w:rsid w:val="17E348C3"/>
    <w:rsid w:val="186D0D8A"/>
    <w:rsid w:val="196A23FD"/>
    <w:rsid w:val="1A5D630B"/>
    <w:rsid w:val="1AE93792"/>
    <w:rsid w:val="1C4E373E"/>
    <w:rsid w:val="1CB05A97"/>
    <w:rsid w:val="1D112694"/>
    <w:rsid w:val="1D13456F"/>
    <w:rsid w:val="1E142647"/>
    <w:rsid w:val="1F9A0435"/>
    <w:rsid w:val="1FB738D7"/>
    <w:rsid w:val="1FD04999"/>
    <w:rsid w:val="1FE4066F"/>
    <w:rsid w:val="203C4207"/>
    <w:rsid w:val="20490391"/>
    <w:rsid w:val="21311468"/>
    <w:rsid w:val="22282923"/>
    <w:rsid w:val="226C467F"/>
    <w:rsid w:val="22941CAE"/>
    <w:rsid w:val="231057D9"/>
    <w:rsid w:val="23A40A6A"/>
    <w:rsid w:val="247A6C69"/>
    <w:rsid w:val="25357778"/>
    <w:rsid w:val="255F2A47"/>
    <w:rsid w:val="2582149F"/>
    <w:rsid w:val="25E1345C"/>
    <w:rsid w:val="26920BFA"/>
    <w:rsid w:val="270C4509"/>
    <w:rsid w:val="278F2666"/>
    <w:rsid w:val="27BB7CDD"/>
    <w:rsid w:val="27C76682"/>
    <w:rsid w:val="291B6C85"/>
    <w:rsid w:val="294855A0"/>
    <w:rsid w:val="29491A44"/>
    <w:rsid w:val="297B3BC8"/>
    <w:rsid w:val="2A47232F"/>
    <w:rsid w:val="2A9A7857"/>
    <w:rsid w:val="2AD871FD"/>
    <w:rsid w:val="2AD90BA6"/>
    <w:rsid w:val="2ADB0189"/>
    <w:rsid w:val="2B0602D3"/>
    <w:rsid w:val="2B1716CE"/>
    <w:rsid w:val="2B5E72FD"/>
    <w:rsid w:val="2B7F568B"/>
    <w:rsid w:val="2C1A1476"/>
    <w:rsid w:val="2C230855"/>
    <w:rsid w:val="2CB216AE"/>
    <w:rsid w:val="2DDE6E43"/>
    <w:rsid w:val="2EAC6916"/>
    <w:rsid w:val="2EE45D6B"/>
    <w:rsid w:val="2F0401BB"/>
    <w:rsid w:val="2F623005"/>
    <w:rsid w:val="2F6F7D2B"/>
    <w:rsid w:val="300A726F"/>
    <w:rsid w:val="30113540"/>
    <w:rsid w:val="312A437E"/>
    <w:rsid w:val="31540F86"/>
    <w:rsid w:val="319C292D"/>
    <w:rsid w:val="32B55A55"/>
    <w:rsid w:val="33464F7E"/>
    <w:rsid w:val="336D27D3"/>
    <w:rsid w:val="337E053C"/>
    <w:rsid w:val="33B532FA"/>
    <w:rsid w:val="33F80D46"/>
    <w:rsid w:val="34024C2B"/>
    <w:rsid w:val="3435658F"/>
    <w:rsid w:val="35E91D6F"/>
    <w:rsid w:val="36127662"/>
    <w:rsid w:val="36493C6C"/>
    <w:rsid w:val="36631C6B"/>
    <w:rsid w:val="36880218"/>
    <w:rsid w:val="38797E07"/>
    <w:rsid w:val="38F62D78"/>
    <w:rsid w:val="39EB4452"/>
    <w:rsid w:val="3A2B73AB"/>
    <w:rsid w:val="3A371445"/>
    <w:rsid w:val="3A816B64"/>
    <w:rsid w:val="3B23141D"/>
    <w:rsid w:val="3B9A7EDD"/>
    <w:rsid w:val="3BAB3E99"/>
    <w:rsid w:val="3CDB07AE"/>
    <w:rsid w:val="3E045A9F"/>
    <w:rsid w:val="3E3839DE"/>
    <w:rsid w:val="408D4E43"/>
    <w:rsid w:val="41033A98"/>
    <w:rsid w:val="41965F37"/>
    <w:rsid w:val="43197AE4"/>
    <w:rsid w:val="44A678F3"/>
    <w:rsid w:val="44E1092B"/>
    <w:rsid w:val="465625AF"/>
    <w:rsid w:val="47012B47"/>
    <w:rsid w:val="476A3DFA"/>
    <w:rsid w:val="47C84024"/>
    <w:rsid w:val="48166B3E"/>
    <w:rsid w:val="48241927"/>
    <w:rsid w:val="48A056DF"/>
    <w:rsid w:val="48EE1869"/>
    <w:rsid w:val="49066A2F"/>
    <w:rsid w:val="49536068"/>
    <w:rsid w:val="49553696"/>
    <w:rsid w:val="496F461F"/>
    <w:rsid w:val="49FB423D"/>
    <w:rsid w:val="4ADB406F"/>
    <w:rsid w:val="4B600ACA"/>
    <w:rsid w:val="4B7F2C4C"/>
    <w:rsid w:val="4C7928CA"/>
    <w:rsid w:val="4D706CF0"/>
    <w:rsid w:val="4DB0533F"/>
    <w:rsid w:val="4EB64BD7"/>
    <w:rsid w:val="4F310701"/>
    <w:rsid w:val="4F7725B8"/>
    <w:rsid w:val="4F8C3B89"/>
    <w:rsid w:val="4FCB0B33"/>
    <w:rsid w:val="4FD5088F"/>
    <w:rsid w:val="4FD905C0"/>
    <w:rsid w:val="508A6878"/>
    <w:rsid w:val="509C048A"/>
    <w:rsid w:val="51024103"/>
    <w:rsid w:val="51B573C7"/>
    <w:rsid w:val="527728CF"/>
    <w:rsid w:val="529A036B"/>
    <w:rsid w:val="535215C1"/>
    <w:rsid w:val="53E2021C"/>
    <w:rsid w:val="54547F90"/>
    <w:rsid w:val="54C023A4"/>
    <w:rsid w:val="555B0286"/>
    <w:rsid w:val="55C65ACE"/>
    <w:rsid w:val="56455749"/>
    <w:rsid w:val="566D0271"/>
    <w:rsid w:val="56AA22F1"/>
    <w:rsid w:val="56F3629C"/>
    <w:rsid w:val="57726F10"/>
    <w:rsid w:val="57F5621E"/>
    <w:rsid w:val="58F9403E"/>
    <w:rsid w:val="59967ADE"/>
    <w:rsid w:val="5A4E660B"/>
    <w:rsid w:val="5AB87F28"/>
    <w:rsid w:val="5C34538D"/>
    <w:rsid w:val="5C6C2D78"/>
    <w:rsid w:val="5CFD1C22"/>
    <w:rsid w:val="5D6273F5"/>
    <w:rsid w:val="5F160568"/>
    <w:rsid w:val="5FDD03DB"/>
    <w:rsid w:val="60C37C88"/>
    <w:rsid w:val="60DA5B95"/>
    <w:rsid w:val="61265416"/>
    <w:rsid w:val="613A0316"/>
    <w:rsid w:val="616D1FE0"/>
    <w:rsid w:val="619205CA"/>
    <w:rsid w:val="64452106"/>
    <w:rsid w:val="648275DD"/>
    <w:rsid w:val="6560539A"/>
    <w:rsid w:val="66881B5F"/>
    <w:rsid w:val="67E45540"/>
    <w:rsid w:val="683844D3"/>
    <w:rsid w:val="68A22AF5"/>
    <w:rsid w:val="68B44A4A"/>
    <w:rsid w:val="68FE7B12"/>
    <w:rsid w:val="693D4460"/>
    <w:rsid w:val="69B55559"/>
    <w:rsid w:val="6A012694"/>
    <w:rsid w:val="6A367B99"/>
    <w:rsid w:val="6A5808B7"/>
    <w:rsid w:val="6AA32987"/>
    <w:rsid w:val="6AA40C8A"/>
    <w:rsid w:val="6AB42822"/>
    <w:rsid w:val="6AD17864"/>
    <w:rsid w:val="6C867C68"/>
    <w:rsid w:val="6CA436A0"/>
    <w:rsid w:val="6D121761"/>
    <w:rsid w:val="6E0D537F"/>
    <w:rsid w:val="6EC00812"/>
    <w:rsid w:val="6F1E6154"/>
    <w:rsid w:val="6F950A0C"/>
    <w:rsid w:val="6FD01420"/>
    <w:rsid w:val="701D640C"/>
    <w:rsid w:val="719B4D0D"/>
    <w:rsid w:val="722142B5"/>
    <w:rsid w:val="733E6DC5"/>
    <w:rsid w:val="73B42904"/>
    <w:rsid w:val="73D15700"/>
    <w:rsid w:val="73D4475D"/>
    <w:rsid w:val="73DE4104"/>
    <w:rsid w:val="76236234"/>
    <w:rsid w:val="763224E5"/>
    <w:rsid w:val="7645046A"/>
    <w:rsid w:val="76960031"/>
    <w:rsid w:val="76D96E05"/>
    <w:rsid w:val="76FB7FD7"/>
    <w:rsid w:val="76FD0D45"/>
    <w:rsid w:val="771D4F43"/>
    <w:rsid w:val="7803238B"/>
    <w:rsid w:val="780B56E4"/>
    <w:rsid w:val="78153CA6"/>
    <w:rsid w:val="786A240A"/>
    <w:rsid w:val="78AC657F"/>
    <w:rsid w:val="78D43D28"/>
    <w:rsid w:val="78DE4B0E"/>
    <w:rsid w:val="795135CA"/>
    <w:rsid w:val="79AC6DE1"/>
    <w:rsid w:val="7A1F03C8"/>
    <w:rsid w:val="7A9B706D"/>
    <w:rsid w:val="7AAA2F92"/>
    <w:rsid w:val="7AEC4B8E"/>
    <w:rsid w:val="7B7D2454"/>
    <w:rsid w:val="7B9B5926"/>
    <w:rsid w:val="7D170B7A"/>
    <w:rsid w:val="7D9F4904"/>
    <w:rsid w:val="7E0B1F99"/>
    <w:rsid w:val="7EBE525E"/>
    <w:rsid w:val="7F1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444444"/>
      <w:sz w:val="14"/>
      <w:szCs w:val="14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yperlink"/>
    <w:basedOn w:val="11"/>
    <w:semiHidden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16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9979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28FC-7069-42B7-86E4-651DE91E50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下行文模板.dotx</Template>
  <Company>微软（中国）有限公司</Company>
  <Pages>6</Pages>
  <Words>588</Words>
  <Characters>3358</Characters>
  <Lines>27</Lines>
  <Paragraphs>7</Paragraphs>
  <TotalTime>54</TotalTime>
  <ScaleCrop>false</ScaleCrop>
  <LinksUpToDate>false</LinksUpToDate>
  <CharactersWithSpaces>3939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2018-08-27T00:42:00Z</dcterms:created>
  <dc:creator>Lenovo</dc:creator>
  <cp:lastModifiedBy>黄春雁</cp:lastModifiedBy>
  <cp:lastPrinted>2016-08-05T09:20:00Z</cp:lastPrinted>
  <dcterms:modified xsi:type="dcterms:W3CDTF">2023-11-22T02:47:25Z</dcterms:modified>
  <dc:title>中国农业科学院棉花研究所文件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2052-12.1.0.15374</vt:lpwstr>
  </property>
  <property fmtid="{D5CDD505-2E9C-101B-9397-08002B2CF9AE}" pid="4" name="ICV">
    <vt:lpwstr>E4D46AB87C3B422B99CFB4125E0F8212</vt:lpwstr>
  </property>
</Properties>
</file>